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60" w:rsidRPr="00441FEC" w:rsidRDefault="00D562FE" w:rsidP="00441FEC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>chüler</w:t>
      </w:r>
      <w:r w:rsidR="00441FEC" w:rsidRPr="00441FEC">
        <w:rPr>
          <w:sz w:val="32"/>
          <w:szCs w:val="32"/>
        </w:rPr>
        <w:t>-Stammdatenblatt</w:t>
      </w:r>
    </w:p>
    <w:p w:rsidR="002A6438" w:rsidRDefault="002A6438">
      <w:pPr>
        <w:rPr>
          <w:szCs w:val="22"/>
        </w:rPr>
      </w:pPr>
    </w:p>
    <w:p w:rsidR="0014466C" w:rsidRDefault="00C5719D">
      <w:pPr>
        <w:rPr>
          <w:b/>
          <w:i/>
          <w:sz w:val="24"/>
          <w:szCs w:val="24"/>
          <w:u w:val="single"/>
        </w:rPr>
      </w:pPr>
      <w:r w:rsidRPr="00C5719D">
        <w:rPr>
          <w:b/>
          <w:i/>
          <w:sz w:val="24"/>
          <w:szCs w:val="24"/>
        </w:rPr>
        <w:t xml:space="preserve">Personalien des </w:t>
      </w:r>
      <w:r w:rsidRPr="00C5719D">
        <w:rPr>
          <w:b/>
          <w:i/>
          <w:sz w:val="24"/>
          <w:szCs w:val="24"/>
          <w:u w:val="single"/>
        </w:rPr>
        <w:t>Kindes</w:t>
      </w:r>
      <w:r>
        <w:rPr>
          <w:b/>
          <w:i/>
          <w:sz w:val="24"/>
          <w:szCs w:val="24"/>
          <w:u w:val="single"/>
        </w:rPr>
        <w:t>:</w:t>
      </w:r>
    </w:p>
    <w:p w:rsidR="00C5719D" w:rsidRPr="00C5719D" w:rsidRDefault="00C5719D">
      <w:pPr>
        <w:rPr>
          <w:b/>
          <w:i/>
          <w:sz w:val="24"/>
          <w:szCs w:val="24"/>
          <w:u w:val="single"/>
        </w:rPr>
      </w:pPr>
    </w:p>
    <w:p w:rsidR="00441FEC" w:rsidRPr="008633C7" w:rsidRDefault="00BB1AA4">
      <w:pPr>
        <w:rPr>
          <w:sz w:val="20"/>
        </w:rPr>
      </w:pPr>
      <w:r w:rsidRPr="008633C7">
        <w:rPr>
          <w:sz w:val="20"/>
        </w:rPr>
        <w:t>Nachn</w:t>
      </w:r>
      <w:r w:rsidR="00441FEC" w:rsidRPr="008633C7">
        <w:rPr>
          <w:sz w:val="20"/>
        </w:rPr>
        <w:t>ame:</w:t>
      </w:r>
      <w:r w:rsidR="00441FEC" w:rsidRPr="008633C7">
        <w:rPr>
          <w:sz w:val="20"/>
        </w:rPr>
        <w:tab/>
        <w:t>…………………………………………</w:t>
      </w:r>
      <w:r w:rsidR="00C5719D" w:rsidRPr="008633C7">
        <w:rPr>
          <w:sz w:val="20"/>
        </w:rPr>
        <w:t xml:space="preserve">  Vornamen:  </w:t>
      </w:r>
      <w:r w:rsidR="000403C2">
        <w:rPr>
          <w:sz w:val="20"/>
        </w:rPr>
        <w:t>…</w:t>
      </w:r>
      <w:r w:rsidR="00441FEC" w:rsidRPr="008633C7">
        <w:rPr>
          <w:sz w:val="20"/>
        </w:rPr>
        <w:t>………………………………</w:t>
      </w:r>
    </w:p>
    <w:p w:rsidR="00441FEC" w:rsidRPr="008633C7" w:rsidRDefault="00441FEC">
      <w:pPr>
        <w:rPr>
          <w:sz w:val="20"/>
        </w:rPr>
      </w:pPr>
    </w:p>
    <w:p w:rsidR="00BB1AA4" w:rsidRPr="008633C7" w:rsidRDefault="00C5719D" w:rsidP="00BB1AA4">
      <w:pPr>
        <w:rPr>
          <w:sz w:val="20"/>
        </w:rPr>
      </w:pPr>
      <w:r w:rsidRPr="008633C7">
        <w:rPr>
          <w:sz w:val="20"/>
        </w:rPr>
        <w:t>Geburt</w:t>
      </w:r>
      <w:r w:rsidR="00BB1AA4" w:rsidRPr="008633C7">
        <w:rPr>
          <w:sz w:val="20"/>
        </w:rPr>
        <w:t>sdatum</w:t>
      </w:r>
      <w:r w:rsidRPr="008633C7">
        <w:rPr>
          <w:sz w:val="20"/>
        </w:rPr>
        <w:t xml:space="preserve">: </w:t>
      </w:r>
      <w:r w:rsidR="00BB1AA4" w:rsidRPr="008633C7">
        <w:rPr>
          <w:sz w:val="20"/>
        </w:rPr>
        <w:tab/>
      </w:r>
      <w:r w:rsidRPr="008633C7">
        <w:rPr>
          <w:sz w:val="20"/>
        </w:rPr>
        <w:t xml:space="preserve"> </w:t>
      </w:r>
      <w:r w:rsidRPr="008633C7">
        <w:rPr>
          <w:sz w:val="20"/>
        </w:rPr>
        <w:tab/>
      </w:r>
      <w:r w:rsidR="008633C7">
        <w:rPr>
          <w:sz w:val="20"/>
        </w:rPr>
        <w:t xml:space="preserve">           </w:t>
      </w:r>
      <w:r w:rsidR="00BB1AA4" w:rsidRPr="008633C7">
        <w:rPr>
          <w:sz w:val="20"/>
        </w:rPr>
        <w:t>…………………………</w:t>
      </w:r>
      <w:r w:rsidR="005C7D25">
        <w:rPr>
          <w:sz w:val="20"/>
        </w:rPr>
        <w:t>Geschlecht:       männlich / weiblich</w:t>
      </w:r>
    </w:p>
    <w:p w:rsidR="00BB1AA4" w:rsidRPr="008633C7" w:rsidRDefault="00BB1AA4" w:rsidP="00BB1AA4">
      <w:pPr>
        <w:rPr>
          <w:sz w:val="20"/>
        </w:rPr>
      </w:pPr>
    </w:p>
    <w:p w:rsidR="00BB1AA4" w:rsidRPr="008633C7" w:rsidRDefault="00C5719D" w:rsidP="00BB1AA4">
      <w:pPr>
        <w:rPr>
          <w:sz w:val="20"/>
        </w:rPr>
      </w:pPr>
      <w:r w:rsidRPr="008633C7">
        <w:rPr>
          <w:sz w:val="20"/>
        </w:rPr>
        <w:t>CH-Bürger</w:t>
      </w:r>
      <w:r w:rsidR="00BB1AA4" w:rsidRPr="008633C7">
        <w:rPr>
          <w:sz w:val="20"/>
        </w:rPr>
        <w:t>ort / Kanton:</w:t>
      </w:r>
      <w:r w:rsidR="008633C7">
        <w:rPr>
          <w:sz w:val="20"/>
        </w:rPr>
        <w:t xml:space="preserve">             </w:t>
      </w:r>
      <w:r w:rsidR="00BB1AA4" w:rsidRPr="008633C7">
        <w:rPr>
          <w:sz w:val="20"/>
        </w:rPr>
        <w:t>………………………………………………………………………….</w:t>
      </w:r>
    </w:p>
    <w:p w:rsidR="00441FEC" w:rsidRPr="008633C7" w:rsidRDefault="00C5719D">
      <w:pPr>
        <w:rPr>
          <w:sz w:val="16"/>
          <w:szCs w:val="16"/>
        </w:rPr>
      </w:pPr>
      <w:r w:rsidRPr="008633C7">
        <w:rPr>
          <w:sz w:val="16"/>
          <w:szCs w:val="16"/>
        </w:rPr>
        <w:t>oder</w:t>
      </w:r>
    </w:p>
    <w:p w:rsidR="00441FEC" w:rsidRPr="008633C7" w:rsidRDefault="008633C7">
      <w:pPr>
        <w:rPr>
          <w:sz w:val="20"/>
        </w:rPr>
      </w:pPr>
      <w:r>
        <w:rPr>
          <w:sz w:val="20"/>
        </w:rPr>
        <w:t>Heimartort / Land:</w:t>
      </w:r>
      <w:r>
        <w:rPr>
          <w:sz w:val="20"/>
        </w:rPr>
        <w:tab/>
        <w:t xml:space="preserve">            </w:t>
      </w:r>
      <w:r>
        <w:rPr>
          <w:sz w:val="20"/>
        </w:rPr>
        <w:tab/>
        <w:t>……</w:t>
      </w:r>
      <w:r w:rsidR="00C5719D" w:rsidRPr="008633C7">
        <w:rPr>
          <w:sz w:val="20"/>
        </w:rPr>
        <w:t>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Konfession:</w:t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</w:t>
      </w:r>
      <w:r w:rsidR="008633C7">
        <w:rPr>
          <w:sz w:val="20"/>
        </w:rPr>
        <w:t>…</w:t>
      </w:r>
      <w:r w:rsidRPr="008633C7">
        <w:rPr>
          <w:sz w:val="20"/>
        </w:rPr>
        <w:t>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EA7CDE" w:rsidRDefault="00EA7CDE">
      <w:pPr>
        <w:rPr>
          <w:sz w:val="20"/>
        </w:rPr>
      </w:pPr>
      <w:r>
        <w:rPr>
          <w:sz w:val="20"/>
        </w:rPr>
        <w:t>SVA / AHV Nummer:</w:t>
      </w:r>
      <w:r>
        <w:rPr>
          <w:sz w:val="20"/>
        </w:rPr>
        <w:tab/>
      </w:r>
      <w:r>
        <w:rPr>
          <w:sz w:val="20"/>
        </w:rPr>
        <w:tab/>
      </w:r>
      <w:r w:rsidRPr="008633C7">
        <w:rPr>
          <w:sz w:val="20"/>
        </w:rPr>
        <w:t>………</w:t>
      </w:r>
      <w:r>
        <w:rPr>
          <w:sz w:val="20"/>
        </w:rPr>
        <w:t>…</w:t>
      </w:r>
      <w:r w:rsidRPr="008633C7">
        <w:rPr>
          <w:sz w:val="20"/>
        </w:rPr>
        <w:t>……………………………………………………………….</w:t>
      </w:r>
    </w:p>
    <w:p w:rsidR="00EA7CDE" w:rsidRDefault="00EA7CDE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Vornamen und Geburts</w:t>
      </w:r>
      <w:r w:rsidR="005C7D25">
        <w:rPr>
          <w:sz w:val="20"/>
        </w:rPr>
        <w:t>daten</w:t>
      </w:r>
      <w:r w:rsidRPr="008633C7">
        <w:rPr>
          <w:sz w:val="20"/>
        </w:rPr>
        <w:t xml:space="preserve"> von Geschwistern: </w:t>
      </w:r>
      <w:r w:rsidR="008633C7">
        <w:rPr>
          <w:sz w:val="20"/>
        </w:rPr>
        <w:t xml:space="preserve">  </w:t>
      </w:r>
      <w:r w:rsidRPr="008633C7">
        <w:rPr>
          <w:sz w:val="20"/>
        </w:rPr>
        <w:t xml:space="preserve"> ……………………………………………………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ab/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Pr="008633C7">
        <w:rPr>
          <w:sz w:val="20"/>
        </w:rPr>
        <w:tab/>
        <w:t>………………………………………………………………………….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 w:rsidP="00C5719D">
      <w:pPr>
        <w:rPr>
          <w:sz w:val="20"/>
        </w:rPr>
      </w:pPr>
      <w:r w:rsidRPr="008633C7">
        <w:rPr>
          <w:sz w:val="20"/>
        </w:rPr>
        <w:t>Wohnadresse:</w:t>
      </w:r>
      <w:r w:rsidRPr="008633C7">
        <w:rPr>
          <w:sz w:val="20"/>
        </w:rPr>
        <w:tab/>
      </w:r>
      <w:r w:rsidR="008633C7">
        <w:rPr>
          <w:sz w:val="20"/>
        </w:rPr>
        <w:t xml:space="preserve">    </w:t>
      </w:r>
      <w:r w:rsidR="008633C7">
        <w:rPr>
          <w:sz w:val="20"/>
        </w:rPr>
        <w:tab/>
      </w:r>
      <w:r w:rsidRPr="008633C7">
        <w:rPr>
          <w:sz w:val="20"/>
        </w:rPr>
        <w:tab/>
        <w:t>………………………………………………………………………….</w:t>
      </w:r>
    </w:p>
    <w:p w:rsidR="00C5719D" w:rsidRDefault="00C5719D">
      <w:pPr>
        <w:rPr>
          <w:sz w:val="20"/>
        </w:rPr>
      </w:pPr>
    </w:p>
    <w:p w:rsidR="008633C7" w:rsidRDefault="008633C7">
      <w:pPr>
        <w:rPr>
          <w:sz w:val="20"/>
        </w:rPr>
      </w:pPr>
      <w:r>
        <w:rPr>
          <w:sz w:val="20"/>
        </w:rPr>
        <w:t>Allergien, Krankheiten: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………………………………………………………………………….</w:t>
      </w:r>
    </w:p>
    <w:p w:rsidR="008633C7" w:rsidRDefault="008633C7">
      <w:pPr>
        <w:rPr>
          <w:sz w:val="20"/>
        </w:rPr>
      </w:pPr>
    </w:p>
    <w:p w:rsidR="008633C7" w:rsidRDefault="000403C2">
      <w:pPr>
        <w:rPr>
          <w:sz w:val="20"/>
        </w:rPr>
      </w:pPr>
      <w:r>
        <w:rPr>
          <w:sz w:val="20"/>
        </w:rPr>
        <w:t>*</w:t>
      </w:r>
      <w:r w:rsidR="008633C7">
        <w:rPr>
          <w:sz w:val="20"/>
        </w:rPr>
        <w:t>Datum 1. Schuleintritt:</w:t>
      </w:r>
      <w:r w:rsidR="008633C7">
        <w:rPr>
          <w:sz w:val="20"/>
        </w:rPr>
        <w:tab/>
      </w:r>
      <w:r w:rsidR="008633C7">
        <w:rPr>
          <w:sz w:val="20"/>
        </w:rPr>
        <w:tab/>
        <w:t>………………………………………………………………………….</w:t>
      </w:r>
    </w:p>
    <w:p w:rsidR="008633C7" w:rsidRDefault="008633C7">
      <w:pPr>
        <w:rPr>
          <w:sz w:val="20"/>
        </w:rPr>
      </w:pPr>
    </w:p>
    <w:p w:rsidR="00E86823" w:rsidRDefault="000403C2">
      <w:pPr>
        <w:rPr>
          <w:sz w:val="20"/>
        </w:rPr>
      </w:pPr>
      <w:r>
        <w:rPr>
          <w:sz w:val="20"/>
        </w:rPr>
        <w:t>*</w:t>
      </w:r>
      <w:r w:rsidR="00E86823">
        <w:rPr>
          <w:sz w:val="20"/>
        </w:rPr>
        <w:t>b</w:t>
      </w:r>
      <w:r w:rsidR="008633C7">
        <w:rPr>
          <w:sz w:val="20"/>
        </w:rPr>
        <w:t xml:space="preserve">isheriger </w:t>
      </w:r>
      <w:proofErr w:type="spellStart"/>
      <w:r w:rsidR="008633C7">
        <w:rPr>
          <w:sz w:val="20"/>
        </w:rPr>
        <w:t>Schulort</w:t>
      </w:r>
      <w:proofErr w:type="spellEnd"/>
      <w:r w:rsidR="00E86823">
        <w:rPr>
          <w:sz w:val="20"/>
        </w:rPr>
        <w:t>:</w:t>
      </w:r>
      <w:r w:rsidR="00E86823">
        <w:rPr>
          <w:sz w:val="20"/>
        </w:rPr>
        <w:tab/>
      </w:r>
      <w:r w:rsidR="00E86823">
        <w:rPr>
          <w:sz w:val="20"/>
        </w:rPr>
        <w:tab/>
        <w:t>………………………………………………………………………….</w:t>
      </w:r>
    </w:p>
    <w:p w:rsidR="00E86823" w:rsidRDefault="00E86823">
      <w:pPr>
        <w:rPr>
          <w:sz w:val="20"/>
        </w:rPr>
      </w:pPr>
    </w:p>
    <w:p w:rsidR="008633C7" w:rsidRDefault="000403C2">
      <w:pPr>
        <w:rPr>
          <w:sz w:val="20"/>
        </w:rPr>
      </w:pPr>
      <w:r>
        <w:rPr>
          <w:sz w:val="20"/>
        </w:rPr>
        <w:t>*</w:t>
      </w:r>
      <w:r w:rsidR="008633C7">
        <w:rPr>
          <w:sz w:val="20"/>
        </w:rPr>
        <w:t>bisherige Lehrperson</w:t>
      </w:r>
      <w:r w:rsidR="00E86823">
        <w:rPr>
          <w:sz w:val="20"/>
        </w:rPr>
        <w:t>:</w:t>
      </w:r>
      <w:r w:rsidR="00E86823">
        <w:rPr>
          <w:sz w:val="20"/>
        </w:rPr>
        <w:tab/>
      </w:r>
      <w:r w:rsidR="00E86823">
        <w:rPr>
          <w:sz w:val="20"/>
        </w:rPr>
        <w:tab/>
        <w:t>………………</w:t>
      </w:r>
      <w:r w:rsidR="008633C7">
        <w:rPr>
          <w:sz w:val="20"/>
        </w:rPr>
        <w:t>………………………………………………………….</w:t>
      </w:r>
    </w:p>
    <w:p w:rsidR="000403C2" w:rsidRDefault="000403C2" w:rsidP="000403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403C2" w:rsidRDefault="000403C2" w:rsidP="000403C2">
      <w:pPr>
        <w:rPr>
          <w:sz w:val="16"/>
          <w:szCs w:val="16"/>
        </w:rPr>
      </w:pPr>
      <w:r>
        <w:rPr>
          <w:sz w:val="16"/>
          <w:szCs w:val="16"/>
        </w:rPr>
        <w:t>* = nur bei Zuzug nach Beginn der Schulpflicht ausfüllen</w:t>
      </w:r>
    </w:p>
    <w:p w:rsidR="00C5719D" w:rsidRDefault="00C5719D">
      <w:pPr>
        <w:rPr>
          <w:b/>
          <w:i/>
          <w:sz w:val="24"/>
          <w:szCs w:val="24"/>
        </w:rPr>
      </w:pPr>
    </w:p>
    <w:p w:rsidR="00C5719D" w:rsidRDefault="00C57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Personalien der Erziehungsberechtigen:</w:t>
      </w:r>
    </w:p>
    <w:p w:rsidR="00C5719D" w:rsidRDefault="00C5719D">
      <w:pPr>
        <w:rPr>
          <w:szCs w:val="22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Nachname der Mutter:</w:t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Vornamen der Mutter:</w:t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8633C7" w:rsidRPr="008633C7" w:rsidRDefault="00C5719D">
      <w:pPr>
        <w:rPr>
          <w:sz w:val="20"/>
        </w:rPr>
      </w:pPr>
      <w:r w:rsidRPr="008633C7">
        <w:rPr>
          <w:sz w:val="20"/>
        </w:rPr>
        <w:t>Wohnadresse:</w:t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</w:t>
      </w:r>
    </w:p>
    <w:p w:rsidR="008633C7" w:rsidRPr="008633C7" w:rsidRDefault="008633C7">
      <w:pPr>
        <w:rPr>
          <w:sz w:val="20"/>
        </w:rPr>
      </w:pPr>
    </w:p>
    <w:p w:rsidR="00C5719D" w:rsidRDefault="008633C7">
      <w:pPr>
        <w:rPr>
          <w:sz w:val="16"/>
          <w:szCs w:val="16"/>
        </w:rPr>
      </w:pPr>
      <w:r w:rsidRPr="008633C7">
        <w:rPr>
          <w:sz w:val="20"/>
        </w:rPr>
        <w:t>Telefon</w:t>
      </w:r>
      <w:r w:rsidR="005C7D25">
        <w:rPr>
          <w:sz w:val="20"/>
        </w:rPr>
        <w:t>nummer</w:t>
      </w:r>
      <w:r w:rsidRPr="008633C7">
        <w:rPr>
          <w:sz w:val="20"/>
        </w:rPr>
        <w:t>:</w:t>
      </w:r>
      <w:r w:rsidRPr="008633C7">
        <w:rPr>
          <w:sz w:val="20"/>
        </w:rPr>
        <w:tab/>
      </w:r>
      <w:r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………………………………………………………………………….</w:t>
      </w:r>
      <w:r w:rsidR="005C7D25">
        <w:rPr>
          <w:sz w:val="20"/>
        </w:rPr>
        <w:br/>
      </w:r>
      <w:r w:rsidR="005C7D25">
        <w:rPr>
          <w:sz w:val="16"/>
          <w:szCs w:val="16"/>
        </w:rPr>
        <w:t>(diese Nummer erscheint auf der Telefonliste für alle Eltern)</w:t>
      </w:r>
    </w:p>
    <w:p w:rsidR="005C7D25" w:rsidRDefault="005C7D25">
      <w:pPr>
        <w:rPr>
          <w:sz w:val="16"/>
          <w:szCs w:val="16"/>
        </w:rPr>
      </w:pPr>
    </w:p>
    <w:p w:rsidR="005C7D25" w:rsidRPr="005C7D25" w:rsidRDefault="005C7D25">
      <w:pPr>
        <w:rPr>
          <w:sz w:val="20"/>
        </w:rPr>
      </w:pPr>
      <w:r>
        <w:rPr>
          <w:sz w:val="20"/>
        </w:rPr>
        <w:t xml:space="preserve">weitere Telefonnummern </w:t>
      </w:r>
      <w:r w:rsidRPr="005C7D25">
        <w:rPr>
          <w:sz w:val="16"/>
          <w:szCs w:val="16"/>
        </w:rPr>
        <w:t>(zum Beispiel Natel, Geschäft usw.)</w:t>
      </w:r>
      <w:r>
        <w:rPr>
          <w:sz w:val="16"/>
          <w:szCs w:val="16"/>
        </w:rPr>
        <w:t>: ..</w:t>
      </w:r>
      <w:r>
        <w:rPr>
          <w:sz w:val="20"/>
        </w:rPr>
        <w:t>…………………………………………….</w:t>
      </w:r>
    </w:p>
    <w:p w:rsidR="00441FEC" w:rsidRPr="008633C7" w:rsidRDefault="00441FEC">
      <w:pPr>
        <w:rPr>
          <w:sz w:val="20"/>
        </w:rPr>
      </w:pPr>
    </w:p>
    <w:p w:rsidR="00441FEC" w:rsidRPr="008633C7" w:rsidRDefault="00C5719D">
      <w:pPr>
        <w:rPr>
          <w:sz w:val="20"/>
        </w:rPr>
      </w:pPr>
      <w:r w:rsidRPr="008633C7">
        <w:rPr>
          <w:sz w:val="20"/>
        </w:rPr>
        <w:t>Nachname des Vaters:</w:t>
      </w:r>
      <w:r w:rsidR="008633C7">
        <w:rPr>
          <w:sz w:val="20"/>
        </w:rPr>
        <w:tab/>
      </w:r>
      <w:r w:rsidRPr="008633C7">
        <w:rPr>
          <w:sz w:val="20"/>
        </w:rPr>
        <w:tab/>
        <w:t>………………………………………………………………………….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Vornamen des Vaters:</w:t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………………………………………………………………………….</w:t>
      </w:r>
    </w:p>
    <w:p w:rsidR="00C5719D" w:rsidRPr="008633C7" w:rsidRDefault="00C5719D">
      <w:pPr>
        <w:rPr>
          <w:sz w:val="20"/>
        </w:rPr>
      </w:pPr>
    </w:p>
    <w:p w:rsidR="00C5719D" w:rsidRPr="008633C7" w:rsidRDefault="00C5719D">
      <w:pPr>
        <w:rPr>
          <w:sz w:val="20"/>
        </w:rPr>
      </w:pPr>
      <w:r w:rsidRPr="008633C7">
        <w:rPr>
          <w:sz w:val="20"/>
        </w:rPr>
        <w:t>Wohnadresse:</w:t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="008633C7">
        <w:rPr>
          <w:sz w:val="20"/>
        </w:rPr>
        <w:tab/>
      </w:r>
      <w:r w:rsidRPr="008633C7">
        <w:rPr>
          <w:sz w:val="20"/>
        </w:rPr>
        <w:t>………………………………………………………………………….</w:t>
      </w:r>
    </w:p>
    <w:p w:rsidR="00441FEC" w:rsidRPr="008633C7" w:rsidRDefault="00441FEC">
      <w:pPr>
        <w:rPr>
          <w:sz w:val="20"/>
        </w:rPr>
      </w:pPr>
    </w:p>
    <w:p w:rsidR="00441FEC" w:rsidRPr="008633C7" w:rsidRDefault="00441FEC">
      <w:pPr>
        <w:rPr>
          <w:sz w:val="20"/>
        </w:rPr>
      </w:pPr>
      <w:r w:rsidRPr="008633C7">
        <w:rPr>
          <w:sz w:val="20"/>
        </w:rPr>
        <w:t>E-Mail:</w:t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Pr="008633C7">
        <w:rPr>
          <w:sz w:val="20"/>
        </w:rPr>
        <w:tab/>
      </w:r>
      <w:r w:rsidRPr="008633C7">
        <w:rPr>
          <w:sz w:val="20"/>
        </w:rPr>
        <w:tab/>
        <w:t>………………………………………………………………………….</w:t>
      </w:r>
    </w:p>
    <w:p w:rsidR="00441FEC" w:rsidRPr="008633C7" w:rsidRDefault="00441FEC">
      <w:pPr>
        <w:rPr>
          <w:sz w:val="20"/>
        </w:rPr>
      </w:pPr>
    </w:p>
    <w:p w:rsidR="00AE4384" w:rsidRDefault="00B37C6E">
      <w:pPr>
        <w:rPr>
          <w:szCs w:val="22"/>
        </w:rPr>
      </w:pPr>
      <w:r>
        <w:rPr>
          <w:szCs w:val="22"/>
        </w:rPr>
        <w:t>Bemerkungen</w:t>
      </w:r>
      <w:r w:rsidR="00AE4384">
        <w:rPr>
          <w:szCs w:val="22"/>
        </w:rPr>
        <w:t>:</w:t>
      </w:r>
      <w:r w:rsidR="00AE4384">
        <w:rPr>
          <w:szCs w:val="22"/>
        </w:rPr>
        <w:tab/>
      </w:r>
      <w:r w:rsidR="00AE4384">
        <w:rPr>
          <w:szCs w:val="22"/>
        </w:rPr>
        <w:tab/>
        <w:t>……………………</w:t>
      </w:r>
      <w:r w:rsidR="000403C2">
        <w:rPr>
          <w:szCs w:val="22"/>
        </w:rPr>
        <w:t>.</w:t>
      </w:r>
      <w:r w:rsidR="00AE4384">
        <w:rPr>
          <w:szCs w:val="22"/>
        </w:rPr>
        <w:t>……………………………………………….</w:t>
      </w:r>
    </w:p>
    <w:sectPr w:rsidR="00AE4384" w:rsidSect="00583F35">
      <w:headerReference w:type="default" r:id="rId7"/>
      <w:footerReference w:type="default" r:id="rId8"/>
      <w:pgSz w:w="11907" w:h="16840" w:code="9"/>
      <w:pgMar w:top="2835" w:right="1304" w:bottom="851" w:left="130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71" w:rsidRDefault="00236571">
      <w:r>
        <w:separator/>
      </w:r>
    </w:p>
  </w:endnote>
  <w:endnote w:type="continuationSeparator" w:id="0">
    <w:p w:rsidR="00236571" w:rsidRDefault="002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C" w:rsidRPr="00A97514" w:rsidRDefault="00EA7CDE" w:rsidP="009242FC">
    <w:pPr>
      <w:pStyle w:val="Fuzeile"/>
      <w:jc w:val="right"/>
      <w:rPr>
        <w:sz w:val="16"/>
        <w:szCs w:val="16"/>
        <w:lang w:val="fr-FR"/>
      </w:rPr>
    </w:pPr>
    <w:r>
      <w:rPr>
        <w:sz w:val="16"/>
        <w:szCs w:val="1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71" w:rsidRDefault="00236571">
      <w:r>
        <w:separator/>
      </w:r>
    </w:p>
  </w:footnote>
  <w:footnote w:type="continuationSeparator" w:id="0">
    <w:p w:rsidR="00236571" w:rsidRDefault="0023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C" w:rsidRDefault="00186ED3">
    <w:pPr>
      <w:pStyle w:val="Kopfzeile"/>
    </w:pPr>
    <w:r>
      <w:rPr>
        <w:noProof/>
        <w:lang w:eastAsia="de-CH"/>
      </w:rPr>
      <w:drawing>
        <wp:inline distT="0" distB="0" distL="0" distR="0" wp14:anchorId="76FDEB16" wp14:editId="0630A5E1">
          <wp:extent cx="5898515" cy="1229995"/>
          <wp:effectExtent l="0" t="0" r="6985" b="8255"/>
          <wp:docPr id="1" name="Bild 1" descr="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F7B"/>
    <w:multiLevelType w:val="multilevel"/>
    <w:tmpl w:val="2760DE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C"/>
    <w:rsid w:val="000007FE"/>
    <w:rsid w:val="000403C2"/>
    <w:rsid w:val="00055AAB"/>
    <w:rsid w:val="0005770A"/>
    <w:rsid w:val="00067724"/>
    <w:rsid w:val="0014466C"/>
    <w:rsid w:val="00186ED3"/>
    <w:rsid w:val="00236571"/>
    <w:rsid w:val="00291621"/>
    <w:rsid w:val="002A6438"/>
    <w:rsid w:val="002C2716"/>
    <w:rsid w:val="00342B85"/>
    <w:rsid w:val="00366295"/>
    <w:rsid w:val="003D7614"/>
    <w:rsid w:val="003F4A60"/>
    <w:rsid w:val="00441FEC"/>
    <w:rsid w:val="004E78DF"/>
    <w:rsid w:val="00583F35"/>
    <w:rsid w:val="005C7D25"/>
    <w:rsid w:val="005F5461"/>
    <w:rsid w:val="006D05B3"/>
    <w:rsid w:val="007C7427"/>
    <w:rsid w:val="008633C7"/>
    <w:rsid w:val="008E697A"/>
    <w:rsid w:val="009242FC"/>
    <w:rsid w:val="009A09E9"/>
    <w:rsid w:val="009B15CE"/>
    <w:rsid w:val="009C3D0B"/>
    <w:rsid w:val="00A6712A"/>
    <w:rsid w:val="00A97514"/>
    <w:rsid w:val="00AD07E6"/>
    <w:rsid w:val="00AE4384"/>
    <w:rsid w:val="00B12968"/>
    <w:rsid w:val="00B31DAC"/>
    <w:rsid w:val="00B37C6E"/>
    <w:rsid w:val="00BB1AA4"/>
    <w:rsid w:val="00C06B59"/>
    <w:rsid w:val="00C13F45"/>
    <w:rsid w:val="00C16CD1"/>
    <w:rsid w:val="00C5719D"/>
    <w:rsid w:val="00C743BE"/>
    <w:rsid w:val="00CB6E5C"/>
    <w:rsid w:val="00D562FE"/>
    <w:rsid w:val="00E86823"/>
    <w:rsid w:val="00EA7CDE"/>
    <w:rsid w:val="00EB1B95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B205F8"/>
  <w15:docId w15:val="{A4EB74CE-D83B-42FD-A007-9710DF12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lang w:eastAsia="de-DE"/>
    </w:rPr>
  </w:style>
  <w:style w:type="paragraph" w:styleId="berschrift1">
    <w:name w:val="heading 1"/>
    <w:aliases w:val="Rahmen"/>
    <w:basedOn w:val="Standard"/>
    <w:next w:val="Standard"/>
    <w:qFormat/>
    <w:pPr>
      <w:keepNext/>
      <w:numPr>
        <w:numId w:val="10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60"/>
      <w:outlineLvl w:val="0"/>
    </w:pPr>
    <w:rPr>
      <w:rFonts w:ascii="Futura Hv BT" w:hAnsi="Futura Hv BT"/>
      <w:kern w:val="28"/>
      <w:sz w:val="40"/>
    </w:rPr>
  </w:style>
  <w:style w:type="paragraph" w:styleId="berschrift2">
    <w:name w:val="heading 2"/>
    <w:aliases w:val="KTitel"/>
    <w:basedOn w:val="Standard"/>
    <w:next w:val="Standard"/>
    <w:qFormat/>
    <w:pPr>
      <w:keepNext/>
      <w:numPr>
        <w:ilvl w:val="1"/>
        <w:numId w:val="11"/>
      </w:numPr>
      <w:spacing w:before="240" w:after="60"/>
      <w:outlineLvl w:val="1"/>
    </w:pPr>
    <w:rPr>
      <w:rFonts w:ascii="Futura Hv BT" w:hAnsi="Futura Hv BT"/>
      <w:b/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  <w:rPr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jc w:val="left"/>
      <w:outlineLvl w:val="3"/>
    </w:pPr>
    <w:rPr>
      <w:u w:val="single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jc w:val="left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spacing w:before="240" w:after="60"/>
      <w:jc w:val="left"/>
      <w:outlineLvl w:val="5"/>
    </w:pPr>
    <w:rPr>
      <w:rFonts w:ascii="Times New Roman" w:hAnsi="Times New Roman"/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60"/>
      <w:jc w:val="left"/>
      <w:outlineLvl w:val="6"/>
    </w:pPr>
    <w:rPr>
      <w:sz w:val="20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spacing w:before="240" w:after="60"/>
      <w:jc w:val="left"/>
      <w:outlineLvl w:val="7"/>
    </w:pPr>
    <w:rPr>
      <w:i/>
      <w:sz w:val="20"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spacing w:before="240" w:after="60"/>
      <w:jc w:val="left"/>
      <w:outlineLvl w:val="8"/>
    </w:pPr>
    <w:rPr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pdateStandard">
    <w:name w:val="update Standard"/>
    <w:basedOn w:val="Standard"/>
    <w:rPr>
      <w:sz w:val="24"/>
    </w:rPr>
  </w:style>
  <w:style w:type="paragraph" w:customStyle="1" w:styleId="updatefett">
    <w:name w:val="update fett"/>
    <w:basedOn w:val="Standard"/>
    <w:rPr>
      <w:rFonts w:ascii="Futura Hv BT" w:hAnsi="Futura Hv BT"/>
      <w:sz w:val="24"/>
    </w:rPr>
  </w:style>
  <w:style w:type="paragraph" w:customStyle="1" w:styleId="updateeng">
    <w:name w:val="update eng"/>
    <w:basedOn w:val="Standard"/>
    <w:rPr>
      <w:rFonts w:ascii="Futura LtCn BT" w:hAnsi="Futura LtCn BT"/>
      <w:sz w:val="24"/>
    </w:rPr>
  </w:style>
  <w:style w:type="paragraph" w:customStyle="1" w:styleId="updatebertitel">
    <w:name w:val="update Übertitel"/>
    <w:basedOn w:val="Standard"/>
    <w:rPr>
      <w:rFonts w:ascii="Futura XBlk BT" w:hAnsi="Futura XBlk BT"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Umschlagabsenderadresse">
    <w:name w:val="envelope return"/>
    <w:basedOn w:val="Standard"/>
    <w:rPr>
      <w:rFonts w:ascii="Comic Sans MS" w:hAnsi="Comic Sans MS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sz w:val="24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20" w:hanging="220"/>
      <w:jc w:val="left"/>
    </w:pPr>
    <w:rPr>
      <w:sz w:val="20"/>
      <w:szCs w:val="21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Times New Roman" w:hAnsi="Times New Roman"/>
      <w:szCs w:val="21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Times New Roman" w:hAnsi="Times New Roman"/>
      <w:szCs w:val="21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Times New Roman" w:hAnsi="Times New Roman"/>
      <w:szCs w:val="21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Times New Roman" w:hAnsi="Times New Roman"/>
      <w:szCs w:val="21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Times New Roman" w:hAnsi="Times New Roman"/>
      <w:szCs w:val="21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Times New Roman" w:hAnsi="Times New Roman"/>
      <w:szCs w:val="21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Times New Roman" w:hAnsi="Times New Roman"/>
      <w:szCs w:val="21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pPr>
      <w:keepNext/>
      <w:tabs>
        <w:tab w:val="right" w:leader="dot" w:pos="2533"/>
      </w:tabs>
      <w:spacing w:before="80" w:after="40"/>
      <w:jc w:val="center"/>
    </w:pPr>
    <w:rPr>
      <w:rFonts w:ascii="Futura Hv BT" w:hAnsi="Futura Hv BT"/>
      <w:bCs/>
      <w:noProof/>
      <w:sz w:val="20"/>
      <w:szCs w:val="3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enbefehl">
    <w:name w:val="Menübefehl"/>
    <w:basedOn w:val="updateStandard"/>
    <w:rPr>
      <w:rFonts w:ascii="Futura LtCn BT" w:hAnsi="Futura LtCn BT"/>
      <w:caps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Verzeichnis1">
    <w:name w:val="toc 1"/>
    <w:basedOn w:val="Standard"/>
    <w:next w:val="Standard"/>
    <w:autoRedefine/>
    <w:semiHidden/>
    <w:rPr>
      <w:rFonts w:ascii="Futura Hv BT" w:hAnsi="Futura Hv BT"/>
      <w:sz w:val="24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Briefkopfadresse">
    <w:name w:val="Briefkopfadresse"/>
    <w:basedOn w:val="Standard"/>
    <w:rsid w:val="002A6438"/>
    <w:pPr>
      <w:framePr w:wrap="notBeside" w:vAnchor="page" w:hAnchor="text" w:y="3369"/>
      <w:spacing w:line="220" w:lineRule="atLeast"/>
    </w:pPr>
    <w:rPr>
      <w:rFonts w:cs="Times New Roman"/>
      <w:spacing w:val="-5"/>
      <w:sz w:val="20"/>
    </w:rPr>
  </w:style>
  <w:style w:type="paragraph" w:customStyle="1" w:styleId="Bezugszeichenzeile">
    <w:name w:val="Bezugszeichenzeile"/>
    <w:basedOn w:val="Standard"/>
    <w:next w:val="Bezugszeichentext"/>
    <w:rsid w:val="002A6438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rFonts w:cs="Times New Roman"/>
      <w:spacing w:val="-5"/>
      <w:sz w:val="16"/>
    </w:rPr>
  </w:style>
  <w:style w:type="paragraph" w:customStyle="1" w:styleId="Bezugszeichentext">
    <w:name w:val="Bezugszeichentext"/>
    <w:basedOn w:val="Bezugszeichenzeile"/>
    <w:next w:val="Standard"/>
    <w:rsid w:val="002A6438"/>
    <w:pPr>
      <w:framePr w:wrap="notBeside"/>
      <w:ind w:right="-964"/>
    </w:pPr>
    <w:rPr>
      <w:sz w:val="20"/>
    </w:rPr>
  </w:style>
  <w:style w:type="paragraph" w:styleId="Sprechblasentext">
    <w:name w:val="Balloon Text"/>
    <w:basedOn w:val="Standard"/>
    <w:link w:val="SprechblasentextZchn"/>
    <w:rsid w:val="005F54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546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%20PSG%20Lommis\Dateien%20Schule%20Lommis\Primarschule\Vorlagen\Briefvorlagen-Schrift\Primarschule%20gr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Primarschule grau</Template>
  <TotalTime>0</TotalTime>
  <Pages>1</Pages>
  <Words>107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update Fitness AG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ROHO 2010</dc:creator>
  <cp:lastModifiedBy>Reto Brüllmann</cp:lastModifiedBy>
  <cp:revision>2</cp:revision>
  <cp:lastPrinted>2021-11-18T13:56:00Z</cp:lastPrinted>
  <dcterms:created xsi:type="dcterms:W3CDTF">2021-11-18T13:57:00Z</dcterms:created>
  <dcterms:modified xsi:type="dcterms:W3CDTF">2021-11-18T13:57:00Z</dcterms:modified>
</cp:coreProperties>
</file>